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102"/>
      </w:tblGrid>
      <w:tr w:rsidR="004F0BDA" w14:paraId="5C88792B" w14:textId="77777777" w:rsidTr="00A50AD9">
        <w:tc>
          <w:tcPr>
            <w:tcW w:w="5122" w:type="dxa"/>
          </w:tcPr>
          <w:p w14:paraId="5B4F85D9" w14:textId="77777777" w:rsidR="004F0BDA" w:rsidRDefault="00F2149E" w:rsidP="001B0CFF">
            <w:pPr>
              <w:pStyle w:val="Heading1"/>
            </w:pPr>
            <w:bookmarkStart w:id="0" w:name="_GoBack" w:colFirst="0" w:colLast="0"/>
            <w:r>
              <w:t>Harvey Elementary School – PSSC Meeting Minutes</w:t>
            </w:r>
          </w:p>
          <w:p w14:paraId="3C387020" w14:textId="23DC73B4" w:rsidR="00A55BA7" w:rsidRPr="00A55BA7" w:rsidRDefault="00A55BA7" w:rsidP="00A55BA7"/>
        </w:tc>
        <w:tc>
          <w:tcPr>
            <w:tcW w:w="5102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4F0BDA" w14:paraId="1250448B" w14:textId="77777777" w:rsidTr="004F0BDA">
              <w:trPr>
                <w:cantSplit/>
                <w:trHeight w:val="360"/>
              </w:trPr>
              <w:sdt>
                <w:sdtPr>
                  <w:alias w:val="Date"/>
                  <w:tag w:val="Date"/>
                  <w:id w:val="807176084"/>
                  <w:placeholder>
                    <w:docPart w:val="12D1127F0B6442BB920BD158BEE4C71C"/>
                  </w:placeholder>
                  <w:date w:fullDate="2019-09-16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14:paraId="5C325769" w14:textId="13562361" w:rsidR="004F0BDA" w:rsidRDefault="004225E3" w:rsidP="001E70B5">
                      <w:pPr>
                        <w:pStyle w:val="MeetingInformation"/>
                      </w:pPr>
                      <w:r>
                        <w:t>September 16</w:t>
                      </w:r>
                      <w:r w:rsidR="001E70B5">
                        <w:t>, 2019</w:t>
                      </w:r>
                    </w:p>
                  </w:tc>
                </w:sdtContent>
              </w:sdt>
            </w:tr>
            <w:tr w:rsidR="004F0BDA" w14:paraId="50C30432" w14:textId="77777777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14:paraId="2C624377" w14:textId="5F3E060B" w:rsidR="004F0BDA" w:rsidRDefault="004225E3" w:rsidP="005C70E9">
                  <w:pPr>
                    <w:pStyle w:val="MeetingInformation"/>
                  </w:pPr>
                  <w:r>
                    <w:t xml:space="preserve">7:00 </w:t>
                  </w:r>
                  <w:r w:rsidR="005C70E9">
                    <w:t>pm</w:t>
                  </w:r>
                </w:p>
              </w:tc>
            </w:tr>
            <w:tr w:rsidR="004F0BDA" w14:paraId="56FD43BD" w14:textId="77777777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14:paraId="6484D571" w14:textId="77777777" w:rsidR="004F0BDA" w:rsidRDefault="00F2149E" w:rsidP="00F2149E">
                  <w:pPr>
                    <w:pStyle w:val="MeetingInformation"/>
                  </w:pPr>
                  <w:r>
                    <w:t>Harvey Elementary School</w:t>
                  </w:r>
                </w:p>
              </w:tc>
            </w:tr>
          </w:tbl>
          <w:p w14:paraId="4D1C94E2" w14:textId="77777777" w:rsidR="004F0BDA" w:rsidRDefault="004F0BDA"/>
        </w:tc>
      </w:tr>
      <w:bookmarkEnd w:id="0"/>
    </w:tbl>
    <w:p w14:paraId="7A9D4301" w14:textId="77777777" w:rsidR="004F0BDA" w:rsidRDefault="004F0BDA" w:rsidP="005C70E9">
      <w:pPr>
        <w:jc w:val="center"/>
      </w:pPr>
    </w:p>
    <w:tbl>
      <w:tblPr>
        <w:tblW w:w="501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8269"/>
      </w:tblGrid>
      <w:tr w:rsidR="00F85DF4" w:rsidRPr="0086110A" w14:paraId="2F0054E0" w14:textId="77777777" w:rsidTr="00455DAA">
        <w:trPr>
          <w:trHeight w:hRule="exact" w:val="874"/>
        </w:trPr>
        <w:tc>
          <w:tcPr>
            <w:tcW w:w="1986" w:type="dxa"/>
            <w:vAlign w:val="bottom"/>
          </w:tcPr>
          <w:p w14:paraId="7E207C23" w14:textId="77777777" w:rsidR="00F85DF4" w:rsidRPr="0086110A" w:rsidRDefault="00F85DF4" w:rsidP="00A50AD9">
            <w:pPr>
              <w:pStyle w:val="Heading3"/>
            </w:pPr>
            <w:r w:rsidRPr="0086110A">
              <w:t>Attendees:</w:t>
            </w:r>
          </w:p>
        </w:tc>
        <w:tc>
          <w:tcPr>
            <w:tcW w:w="8268" w:type="dxa"/>
            <w:vAlign w:val="bottom"/>
          </w:tcPr>
          <w:p w14:paraId="3F4757CE" w14:textId="365CDA70" w:rsidR="00F85DF4" w:rsidRPr="0086110A" w:rsidRDefault="00CC06E5" w:rsidP="001E70B5">
            <w:r>
              <w:t>Sheryl Pepin</w:t>
            </w:r>
            <w:r w:rsidR="005C70E9">
              <w:t>, Meagan Keezer</w:t>
            </w:r>
            <w:r>
              <w:t xml:space="preserve">, </w:t>
            </w:r>
            <w:r w:rsidR="001E70B5">
              <w:t>Abby Davidson,</w:t>
            </w:r>
            <w:r w:rsidR="00590A2B">
              <w:t xml:space="preserve"> </w:t>
            </w:r>
            <w:r w:rsidR="004225E3">
              <w:t>Melissa Little</w:t>
            </w:r>
            <w:r w:rsidR="00A55BA7">
              <w:t xml:space="preserve"> (Vice Principal)</w:t>
            </w:r>
            <w:r w:rsidR="004225E3">
              <w:t xml:space="preserve">, </w:t>
            </w:r>
            <w:r w:rsidR="00455DAA">
              <w:t>Danielle Porter</w:t>
            </w:r>
            <w:r w:rsidR="00A55BA7">
              <w:t xml:space="preserve"> (Principal)</w:t>
            </w:r>
            <w:r w:rsidR="004225E3">
              <w:t xml:space="preserve">, Kim </w:t>
            </w:r>
            <w:proofErr w:type="spellStart"/>
            <w:r w:rsidR="004225E3">
              <w:t>Giggie</w:t>
            </w:r>
            <w:proofErr w:type="spellEnd"/>
            <w:r w:rsidR="004225E3">
              <w:t xml:space="preserve">, Shawna Short, Ruthie Bresson, Selena </w:t>
            </w:r>
            <w:proofErr w:type="spellStart"/>
            <w:r w:rsidR="004225E3">
              <w:t>Spacek</w:t>
            </w:r>
            <w:proofErr w:type="spellEnd"/>
            <w:r w:rsidR="004225E3">
              <w:t xml:space="preserve">, Amy </w:t>
            </w:r>
            <w:proofErr w:type="spellStart"/>
            <w:r w:rsidR="004225E3">
              <w:t>Nason</w:t>
            </w:r>
            <w:proofErr w:type="spellEnd"/>
            <w:r w:rsidR="00A55BA7">
              <w:t xml:space="preserve"> (Teacher)</w:t>
            </w:r>
            <w:r w:rsidR="004225E3">
              <w:t>, Rhonda Targett</w:t>
            </w:r>
            <w:r w:rsidR="00A55BA7">
              <w:t xml:space="preserve"> (Teacher)</w:t>
            </w:r>
            <w:r w:rsidR="004225E3">
              <w:t>, Melanie Toner</w:t>
            </w:r>
          </w:p>
        </w:tc>
      </w:tr>
      <w:tr w:rsidR="00F85DF4" w:rsidRPr="0086110A" w14:paraId="4AEA0939" w14:textId="77777777" w:rsidTr="00455DAA">
        <w:trPr>
          <w:trHeight w:hRule="exact" w:val="564"/>
        </w:trPr>
        <w:tc>
          <w:tcPr>
            <w:tcW w:w="1986" w:type="dxa"/>
            <w:vAlign w:val="bottom"/>
          </w:tcPr>
          <w:p w14:paraId="3AC4E373" w14:textId="77777777" w:rsidR="00F85DF4" w:rsidRPr="0086110A" w:rsidRDefault="005C70E9" w:rsidP="00A50AD9">
            <w:pPr>
              <w:pStyle w:val="Heading3"/>
            </w:pPr>
            <w:r>
              <w:t xml:space="preserve">Absent: </w:t>
            </w:r>
          </w:p>
        </w:tc>
        <w:tc>
          <w:tcPr>
            <w:tcW w:w="8268" w:type="dxa"/>
            <w:vAlign w:val="bottom"/>
          </w:tcPr>
          <w:p w14:paraId="2E5696F5" w14:textId="151E3F04" w:rsidR="00F85DF4" w:rsidRPr="0086110A" w:rsidRDefault="00455DAA" w:rsidP="001E70B5">
            <w:r>
              <w:t xml:space="preserve">Sylvia </w:t>
            </w:r>
            <w:proofErr w:type="spellStart"/>
            <w:r>
              <w:t>Drost</w:t>
            </w:r>
            <w:proofErr w:type="spellEnd"/>
            <w:r w:rsidR="001E70B5">
              <w:t xml:space="preserve">, </w:t>
            </w:r>
            <w:r w:rsidR="004225E3">
              <w:t>Amanda Stairs</w:t>
            </w:r>
          </w:p>
        </w:tc>
      </w:tr>
    </w:tbl>
    <w:p w14:paraId="0F70AFD8" w14:textId="77777777" w:rsidR="00F2149E" w:rsidRDefault="00F2149E" w:rsidP="001B0CFF">
      <w:pPr>
        <w:pStyle w:val="Heading2"/>
      </w:pPr>
    </w:p>
    <w:p w14:paraId="7116A6AA" w14:textId="77777777" w:rsidR="001B0CFF" w:rsidRDefault="001B0CFF" w:rsidP="001B0CFF">
      <w:pPr>
        <w:pStyle w:val="Heading2"/>
      </w:pPr>
      <w:r w:rsidRPr="0086110A">
        <w:t>Minutes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604"/>
      </w:tblGrid>
      <w:tr w:rsidR="00741FB6" w:rsidRPr="0086110A" w14:paraId="5E2819A5" w14:textId="77777777" w:rsidTr="00D04A24">
        <w:trPr>
          <w:trHeight w:hRule="exact" w:val="360"/>
        </w:trPr>
        <w:tc>
          <w:tcPr>
            <w:tcW w:w="1620" w:type="dxa"/>
            <w:vAlign w:val="bottom"/>
          </w:tcPr>
          <w:p w14:paraId="0D04C69D" w14:textId="77777777" w:rsidR="00741FB6" w:rsidRPr="0086110A" w:rsidRDefault="00741FB6" w:rsidP="00A50AD9">
            <w:pPr>
              <w:pStyle w:val="Heading3"/>
            </w:pPr>
            <w:bookmarkStart w:id="1" w:name="MinuteItems"/>
            <w:bookmarkStart w:id="2" w:name="MinuteTopicSection"/>
            <w:bookmarkEnd w:id="1"/>
            <w:r>
              <w:t>Agenda i</w:t>
            </w:r>
            <w:r w:rsidRPr="0086110A">
              <w:t>tem:</w:t>
            </w:r>
          </w:p>
        </w:tc>
        <w:tc>
          <w:tcPr>
            <w:tcW w:w="8604" w:type="dxa"/>
            <w:vAlign w:val="bottom"/>
          </w:tcPr>
          <w:p w14:paraId="0B443C72" w14:textId="644598B6" w:rsidR="00741FB6" w:rsidRPr="00661BA0" w:rsidRDefault="00741FB6" w:rsidP="00A50AD9">
            <w:pPr>
              <w:rPr>
                <w:b/>
              </w:rPr>
            </w:pPr>
            <w:r>
              <w:t xml:space="preserve"> </w:t>
            </w:r>
            <w:r w:rsidR="004225E3">
              <w:rPr>
                <w:b/>
              </w:rPr>
              <w:t xml:space="preserve">New Members and Officers </w:t>
            </w:r>
          </w:p>
          <w:p w14:paraId="53CF98DC" w14:textId="77777777" w:rsidR="00741FB6" w:rsidRPr="0086110A" w:rsidRDefault="00741FB6" w:rsidP="00A50AD9">
            <w:r>
              <w:t xml:space="preserve"> </w:t>
            </w:r>
          </w:p>
        </w:tc>
      </w:tr>
    </w:tbl>
    <w:p w14:paraId="436CB418" w14:textId="77777777" w:rsidR="00CC06E5" w:rsidRDefault="001B0CFF" w:rsidP="00A50AD9">
      <w:pPr>
        <w:pStyle w:val="Heading4"/>
      </w:pPr>
      <w:r w:rsidRPr="00A50AD9">
        <w:t>Discussion</w:t>
      </w:r>
      <w:r>
        <w:t>:</w:t>
      </w:r>
      <w:r w:rsidR="00CC06E5">
        <w:t xml:space="preserve">  </w:t>
      </w:r>
    </w:p>
    <w:p w14:paraId="72FB31D5" w14:textId="19655D8F" w:rsidR="00A55BA7" w:rsidRDefault="00A55BA7" w:rsidP="001E70B5">
      <w:pPr>
        <w:pStyle w:val="ListParagraph"/>
        <w:numPr>
          <w:ilvl w:val="0"/>
          <w:numId w:val="9"/>
        </w:numPr>
      </w:pPr>
      <w:r>
        <w:t>Meeting began with all members signing Declaration forms to be uploaded to the web portal</w:t>
      </w:r>
    </w:p>
    <w:p w14:paraId="3C45DECD" w14:textId="29D8888C" w:rsidR="00CC06E5" w:rsidRDefault="00A55BA7" w:rsidP="001E70B5">
      <w:pPr>
        <w:pStyle w:val="ListParagraph"/>
        <w:numPr>
          <w:ilvl w:val="0"/>
          <w:numId w:val="9"/>
        </w:numPr>
      </w:pPr>
      <w:r>
        <w:t xml:space="preserve">New members joining this year: Shawna Short, Kim </w:t>
      </w:r>
      <w:proofErr w:type="spellStart"/>
      <w:r>
        <w:t>Giggie</w:t>
      </w:r>
      <w:proofErr w:type="spellEnd"/>
      <w:r>
        <w:t xml:space="preserve">, Amy </w:t>
      </w:r>
      <w:proofErr w:type="spellStart"/>
      <w:r>
        <w:t>Nason</w:t>
      </w:r>
      <w:proofErr w:type="spellEnd"/>
      <w:r>
        <w:t xml:space="preserve">, Selena </w:t>
      </w:r>
      <w:proofErr w:type="spellStart"/>
      <w:r>
        <w:t>Spacek</w:t>
      </w:r>
      <w:proofErr w:type="spellEnd"/>
    </w:p>
    <w:p w14:paraId="20A266CC" w14:textId="579E4A6C" w:rsidR="00A55BA7" w:rsidRDefault="00A55BA7" w:rsidP="001E70B5">
      <w:pPr>
        <w:pStyle w:val="ListParagraph"/>
        <w:numPr>
          <w:ilvl w:val="0"/>
          <w:numId w:val="9"/>
        </w:numPr>
      </w:pPr>
      <w:r>
        <w:t>Shawna Short will be taking over for Megan Keezer as PSSC President</w:t>
      </w:r>
    </w:p>
    <w:p w14:paraId="6E99E9A6" w14:textId="1868A4AE" w:rsidR="00A55BA7" w:rsidRDefault="00A55BA7" w:rsidP="001E70B5">
      <w:pPr>
        <w:pStyle w:val="ListParagraph"/>
        <w:numPr>
          <w:ilvl w:val="0"/>
          <w:numId w:val="9"/>
        </w:numPr>
      </w:pPr>
      <w:r>
        <w:t xml:space="preserve">Kim </w:t>
      </w:r>
      <w:proofErr w:type="spellStart"/>
      <w:r>
        <w:t>Giggie</w:t>
      </w:r>
      <w:proofErr w:type="spellEnd"/>
      <w:r>
        <w:t xml:space="preserve"> will be Vice President </w:t>
      </w:r>
    </w:p>
    <w:p w14:paraId="01825A17" w14:textId="7736D7A1" w:rsidR="00A55BA7" w:rsidRDefault="00004821" w:rsidP="001E70B5">
      <w:pPr>
        <w:pStyle w:val="ListParagraph"/>
        <w:numPr>
          <w:ilvl w:val="0"/>
          <w:numId w:val="9"/>
        </w:numPr>
      </w:pPr>
      <w:r>
        <w:t xml:space="preserve">Abby Davidson will continue as Secretary </w:t>
      </w:r>
    </w:p>
    <w:p w14:paraId="5F812F65" w14:textId="77777777" w:rsidR="001E70B5" w:rsidRPr="00CC06E5" w:rsidRDefault="001E70B5" w:rsidP="00385762">
      <w:pPr>
        <w:pStyle w:val="ListParagrap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604"/>
      </w:tblGrid>
      <w:tr w:rsidR="00741FB6" w:rsidRPr="0086110A" w14:paraId="33BD1AD8" w14:textId="77777777" w:rsidTr="00886C7C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bookmarkEnd w:id="2"/>
          <w:p w14:paraId="7A04161F" w14:textId="77777777" w:rsidR="00741FB6" w:rsidRPr="0086110A" w:rsidRDefault="00741FB6" w:rsidP="00C6353B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8604" w:type="dxa"/>
            <w:tcBorders>
              <w:top w:val="single" w:sz="4" w:space="0" w:color="auto"/>
            </w:tcBorders>
            <w:vAlign w:val="bottom"/>
          </w:tcPr>
          <w:p w14:paraId="09D19AB3" w14:textId="77777777" w:rsidR="00741FB6" w:rsidRPr="00741FB6" w:rsidRDefault="00741FB6" w:rsidP="00C6353B">
            <w:pPr>
              <w:rPr>
                <w:b/>
              </w:rPr>
            </w:pPr>
            <w:r>
              <w:t xml:space="preserve"> </w:t>
            </w:r>
            <w:r w:rsidR="00455DAA">
              <w:rPr>
                <w:b/>
              </w:rPr>
              <w:t>School Improvement Plan</w:t>
            </w:r>
          </w:p>
          <w:p w14:paraId="49288D2F" w14:textId="77777777" w:rsidR="00741FB6" w:rsidRPr="0086110A" w:rsidRDefault="00741FB6" w:rsidP="00C6353B">
            <w:r>
              <w:t xml:space="preserve"> </w:t>
            </w:r>
          </w:p>
        </w:tc>
      </w:tr>
    </w:tbl>
    <w:p w14:paraId="78BB90FB" w14:textId="77777777" w:rsidR="00385762" w:rsidRDefault="00385762" w:rsidP="00385762">
      <w:pPr>
        <w:pStyle w:val="ListParagraph"/>
      </w:pPr>
    </w:p>
    <w:p w14:paraId="4EB5D615" w14:textId="52AE40E3" w:rsidR="00455DAA" w:rsidRDefault="00004821" w:rsidP="009E1099">
      <w:pPr>
        <w:pStyle w:val="ListParagraph"/>
        <w:numPr>
          <w:ilvl w:val="0"/>
          <w:numId w:val="6"/>
        </w:numPr>
      </w:pPr>
      <w:r>
        <w:t xml:space="preserve">The Plan was handed out to all members and reviewed as a group </w:t>
      </w:r>
    </w:p>
    <w:p w14:paraId="30E2C8DC" w14:textId="7CF5B707" w:rsidR="001E70B5" w:rsidRDefault="00004821" w:rsidP="009E1099">
      <w:pPr>
        <w:pStyle w:val="ListParagraph"/>
        <w:numPr>
          <w:ilvl w:val="0"/>
          <w:numId w:val="6"/>
        </w:numPr>
      </w:pPr>
      <w:r>
        <w:t xml:space="preserve">SIP Priority: </w:t>
      </w:r>
      <w:r w:rsidR="00EA2A96">
        <w:t>“</w:t>
      </w:r>
      <w:r>
        <w:t>Focus on formative assessment practices to support pedagogy and leaning</w:t>
      </w:r>
      <w:r w:rsidR="00EA2A96">
        <w:t xml:space="preserve">”.  The plan outlines three goals to address this priority. </w:t>
      </w:r>
    </w:p>
    <w:p w14:paraId="0740629D" w14:textId="77777777" w:rsidR="00385762" w:rsidRDefault="00385762" w:rsidP="00004821">
      <w:pPr>
        <w:pStyle w:val="ListParagrap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604"/>
      </w:tblGrid>
      <w:tr w:rsidR="00AF5ED1" w:rsidRPr="0086110A" w14:paraId="5E2C25C1" w14:textId="77777777" w:rsidTr="00907E2D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4C13C779" w14:textId="77777777" w:rsidR="00AF5ED1" w:rsidRPr="00A036B6" w:rsidRDefault="00AF5ED1" w:rsidP="00907E2D">
            <w:pPr>
              <w:pStyle w:val="Heading3"/>
            </w:pPr>
            <w:r w:rsidRPr="00A036B6">
              <w:t>Agenda item:</w:t>
            </w:r>
          </w:p>
        </w:tc>
        <w:tc>
          <w:tcPr>
            <w:tcW w:w="8604" w:type="dxa"/>
            <w:tcBorders>
              <w:top w:val="single" w:sz="4" w:space="0" w:color="auto"/>
            </w:tcBorders>
            <w:vAlign w:val="bottom"/>
          </w:tcPr>
          <w:p w14:paraId="2DD84DC4" w14:textId="77777777" w:rsidR="00AF5ED1" w:rsidRPr="00A036B6" w:rsidRDefault="001E70B5" w:rsidP="00590A2B">
            <w:pPr>
              <w:rPr>
                <w:b/>
              </w:rPr>
            </w:pPr>
            <w:r>
              <w:rPr>
                <w:b/>
              </w:rPr>
              <w:t>Principal’s Report</w:t>
            </w:r>
          </w:p>
        </w:tc>
      </w:tr>
    </w:tbl>
    <w:p w14:paraId="5EB136E0" w14:textId="0DFB2D9C" w:rsidR="00AF5ED1" w:rsidRDefault="00AF5ED1" w:rsidP="00AF5ED1">
      <w:pPr>
        <w:pStyle w:val="Heading4"/>
        <w:rPr>
          <w:b w:val="0"/>
        </w:rPr>
      </w:pPr>
      <w:r>
        <w:t>Discussion:</w:t>
      </w:r>
      <w:r w:rsidRPr="00741FB6">
        <w:rPr>
          <w:b w:val="0"/>
        </w:rPr>
        <w:t xml:space="preserve"> </w:t>
      </w:r>
      <w:r>
        <w:rPr>
          <w:b w:val="0"/>
        </w:rPr>
        <w:t xml:space="preserve">  </w:t>
      </w:r>
    </w:p>
    <w:p w14:paraId="78115F5C" w14:textId="489BD042" w:rsidR="00004821" w:rsidRDefault="00EA2A96" w:rsidP="00004821">
      <w:pPr>
        <w:pStyle w:val="ListParagraph"/>
        <w:numPr>
          <w:ilvl w:val="0"/>
          <w:numId w:val="10"/>
        </w:numPr>
      </w:pPr>
      <w:r>
        <w:t>It’s been a smooth start to the new school year</w:t>
      </w:r>
    </w:p>
    <w:p w14:paraId="7CE13A69" w14:textId="444ADB4E" w:rsidR="00EA2A96" w:rsidRDefault="00EA2A96" w:rsidP="00004821">
      <w:pPr>
        <w:pStyle w:val="ListParagraph"/>
        <w:numPr>
          <w:ilvl w:val="0"/>
          <w:numId w:val="10"/>
        </w:numPr>
      </w:pPr>
      <w:r>
        <w:t>Currently at 184 students</w:t>
      </w:r>
    </w:p>
    <w:p w14:paraId="06CC11D6" w14:textId="2C4A9F3A" w:rsidR="00EA2A96" w:rsidRDefault="00EA2A96" w:rsidP="00004821">
      <w:pPr>
        <w:pStyle w:val="ListParagraph"/>
        <w:numPr>
          <w:ilvl w:val="0"/>
          <w:numId w:val="10"/>
        </w:numPr>
      </w:pPr>
      <w:r>
        <w:t>Staff changes:</w:t>
      </w:r>
    </w:p>
    <w:p w14:paraId="45CB2F7D" w14:textId="0DA14A7F" w:rsidR="00EA2A96" w:rsidRDefault="00EA2A96" w:rsidP="00EA2A96">
      <w:pPr>
        <w:pStyle w:val="ListParagraph"/>
        <w:numPr>
          <w:ilvl w:val="1"/>
          <w:numId w:val="10"/>
        </w:numPr>
      </w:pPr>
      <w:r>
        <w:t>Jill McCullough had replaced Karen Palmer as the Resource teacher</w:t>
      </w:r>
    </w:p>
    <w:p w14:paraId="7FB3A986" w14:textId="324FB120" w:rsidR="00EA2A96" w:rsidRDefault="00EA2A96" w:rsidP="00EA2A96">
      <w:pPr>
        <w:pStyle w:val="ListParagraph"/>
        <w:numPr>
          <w:ilvl w:val="1"/>
          <w:numId w:val="10"/>
        </w:numPr>
      </w:pPr>
      <w:r>
        <w:t>Leanna Smith – Grade 1 FI</w:t>
      </w:r>
    </w:p>
    <w:p w14:paraId="364AD7A4" w14:textId="6549F9F1" w:rsidR="00EA2A96" w:rsidRDefault="00EA2A96" w:rsidP="00EA2A96">
      <w:pPr>
        <w:pStyle w:val="ListParagraph"/>
        <w:numPr>
          <w:ilvl w:val="1"/>
          <w:numId w:val="10"/>
        </w:numPr>
      </w:pPr>
      <w:r>
        <w:t xml:space="preserve">Amy </w:t>
      </w:r>
      <w:proofErr w:type="spellStart"/>
      <w:r>
        <w:t>Nason</w:t>
      </w:r>
      <w:proofErr w:type="spellEnd"/>
      <w:r>
        <w:t xml:space="preserve"> – 3 / 4 English</w:t>
      </w:r>
    </w:p>
    <w:p w14:paraId="6206845D" w14:textId="3CEA432D" w:rsidR="00EA2A96" w:rsidRDefault="00EA2A96" w:rsidP="00EA2A96">
      <w:pPr>
        <w:pStyle w:val="ListParagraph"/>
        <w:numPr>
          <w:ilvl w:val="1"/>
          <w:numId w:val="10"/>
        </w:numPr>
      </w:pPr>
      <w:r>
        <w:t>Barb Blair – EA</w:t>
      </w:r>
    </w:p>
    <w:p w14:paraId="5EEB5CB0" w14:textId="52626653" w:rsidR="00EA2A96" w:rsidRDefault="00EA2A96" w:rsidP="00EA2A96">
      <w:pPr>
        <w:pStyle w:val="ListParagraph"/>
        <w:numPr>
          <w:ilvl w:val="1"/>
          <w:numId w:val="10"/>
        </w:numPr>
      </w:pPr>
      <w:r>
        <w:t>Emily Roy – Friday’s in Grade 1 FI (April Murphy is doing 0.8)</w:t>
      </w:r>
    </w:p>
    <w:p w14:paraId="23FC609C" w14:textId="252B355E" w:rsidR="00EA2A96" w:rsidRDefault="00EA2A96" w:rsidP="00EA2A96">
      <w:pPr>
        <w:pStyle w:val="ListParagraph"/>
        <w:numPr>
          <w:ilvl w:val="0"/>
          <w:numId w:val="10"/>
        </w:numPr>
      </w:pPr>
      <w:r>
        <w:t>The slide on the back playground has been replaced and the expense was covered by the district</w:t>
      </w:r>
    </w:p>
    <w:p w14:paraId="05AB2980" w14:textId="3709D694" w:rsidR="00EA2A96" w:rsidRDefault="00EA2A96" w:rsidP="00EA2A96">
      <w:pPr>
        <w:pStyle w:val="ListParagraph"/>
        <w:numPr>
          <w:ilvl w:val="0"/>
          <w:numId w:val="10"/>
        </w:numPr>
      </w:pPr>
      <w:r>
        <w:t xml:space="preserve">The wood boarder around the play structure is falling apart and is no longer safe.  </w:t>
      </w:r>
      <w:r w:rsidR="00463F4E">
        <w:t>A work order has been put in to have this repaired/replaced.</w:t>
      </w:r>
    </w:p>
    <w:p w14:paraId="0C413387" w14:textId="19C6AE27" w:rsidR="001B1301" w:rsidRDefault="001B1301" w:rsidP="00EA2A96">
      <w:pPr>
        <w:pStyle w:val="ListParagraph"/>
        <w:numPr>
          <w:ilvl w:val="0"/>
          <w:numId w:val="10"/>
        </w:numPr>
      </w:pPr>
      <w:r>
        <w:t>The Open House/Corn Boil was well attended.  Three volunteer forms have been returned to the school so far.  Discussed the possibility of sending the form home with students as well.</w:t>
      </w:r>
    </w:p>
    <w:p w14:paraId="7613C5B0" w14:textId="2D0F9312" w:rsidR="001B1301" w:rsidRDefault="001B1301" w:rsidP="00EA2A96">
      <w:pPr>
        <w:pStyle w:val="ListParagraph"/>
        <w:numPr>
          <w:ilvl w:val="0"/>
          <w:numId w:val="10"/>
        </w:numPr>
      </w:pPr>
      <w:r>
        <w:lastRenderedPageBreak/>
        <w:t>Harvey Jazz and Blues Musician visited the school - - students enjoyed this presentation</w:t>
      </w:r>
    </w:p>
    <w:p w14:paraId="4989E1B2" w14:textId="12652347" w:rsidR="001B1301" w:rsidRDefault="001B1301" w:rsidP="00EA2A96">
      <w:pPr>
        <w:pStyle w:val="ListParagraph"/>
        <w:numPr>
          <w:ilvl w:val="0"/>
          <w:numId w:val="10"/>
        </w:numPr>
      </w:pPr>
      <w:r>
        <w:t>Terry Fox Walk was successful - - -awaiting final fundraising total</w:t>
      </w:r>
    </w:p>
    <w:p w14:paraId="4D0725CC" w14:textId="0ECC7843" w:rsidR="001B1301" w:rsidRDefault="001B1301" w:rsidP="00EA2A96">
      <w:pPr>
        <w:pStyle w:val="ListParagraph"/>
        <w:numPr>
          <w:ilvl w:val="0"/>
          <w:numId w:val="10"/>
        </w:numPr>
      </w:pPr>
      <w:r>
        <w:t>Teachers have set their growth goals for the year and school based professional learning will be based on these</w:t>
      </w:r>
    </w:p>
    <w:p w14:paraId="552E5FB5" w14:textId="093EF5BA" w:rsidR="001B1301" w:rsidRDefault="001B1301" w:rsidP="00EA2A96">
      <w:pPr>
        <w:pStyle w:val="ListParagraph"/>
        <w:numPr>
          <w:ilvl w:val="0"/>
          <w:numId w:val="10"/>
        </w:numPr>
      </w:pPr>
      <w:r>
        <w:t>A presentation to Staff is planned for Sept 17 - - Mark Nicholson – “Building Connections”</w:t>
      </w:r>
    </w:p>
    <w:p w14:paraId="4F65923F" w14:textId="64DC1FFC" w:rsidR="001B1301" w:rsidRDefault="001B1301" w:rsidP="00EA2A96">
      <w:pPr>
        <w:pStyle w:val="ListParagraph"/>
        <w:numPr>
          <w:ilvl w:val="0"/>
          <w:numId w:val="10"/>
        </w:numPr>
      </w:pPr>
      <w:r>
        <w:t>Hot Lunch will be on Wednesday &amp; Thursday this year.  Pizza on Tuesdays.</w:t>
      </w:r>
    </w:p>
    <w:p w14:paraId="6BC3E9F9" w14:textId="41E29C88" w:rsidR="001B1301" w:rsidRDefault="001B1301" w:rsidP="00EA2A96">
      <w:pPr>
        <w:pStyle w:val="ListParagraph"/>
        <w:numPr>
          <w:ilvl w:val="0"/>
          <w:numId w:val="10"/>
        </w:numPr>
      </w:pPr>
      <w:r>
        <w:t>There are items in the staffroom (</w:t>
      </w:r>
      <w:proofErr w:type="spellStart"/>
      <w:r>
        <w:t>ie</w:t>
      </w:r>
      <w:proofErr w:type="spellEnd"/>
      <w:r>
        <w:t xml:space="preserve">: bread, </w:t>
      </w:r>
      <w:r w:rsidR="00463F4E">
        <w:t xml:space="preserve">fruit, </w:t>
      </w:r>
      <w:r>
        <w:t>snacks) for students needing a lunch.</w:t>
      </w:r>
    </w:p>
    <w:p w14:paraId="25870994" w14:textId="1917FC26" w:rsidR="001B1301" w:rsidRDefault="001B1301" w:rsidP="00EA2A96">
      <w:pPr>
        <w:pStyle w:val="ListParagraph"/>
        <w:numPr>
          <w:ilvl w:val="0"/>
          <w:numId w:val="10"/>
        </w:numPr>
      </w:pPr>
      <w:r>
        <w:t>Breakfast Program to Start on Sept 23</w:t>
      </w:r>
      <w:r w:rsidRPr="001B1301">
        <w:rPr>
          <w:vertAlign w:val="superscript"/>
        </w:rPr>
        <w:t>rd</w:t>
      </w:r>
      <w:r>
        <w:t>.  We received a $3300 grant from Loblaws</w:t>
      </w:r>
    </w:p>
    <w:p w14:paraId="4830EE0F" w14:textId="2B56E90C" w:rsidR="001B1301" w:rsidRDefault="001B1301" w:rsidP="00EA2A96">
      <w:pPr>
        <w:pStyle w:val="ListParagraph"/>
        <w:numPr>
          <w:ilvl w:val="0"/>
          <w:numId w:val="10"/>
        </w:numPr>
      </w:pPr>
      <w:r>
        <w:t>Rhonda and Tanisha have started cross country - - good participation by students</w:t>
      </w:r>
    </w:p>
    <w:p w14:paraId="40374894" w14:textId="23E819BA" w:rsidR="001B1301" w:rsidRDefault="001B1301" w:rsidP="001B1301">
      <w:pPr>
        <w:pStyle w:val="ListParagraph"/>
      </w:pPr>
    </w:p>
    <w:p w14:paraId="1A2FC4BF" w14:textId="77777777" w:rsidR="001B1301" w:rsidRPr="00004821" w:rsidRDefault="001B1301" w:rsidP="001B1301">
      <w:pPr>
        <w:pStyle w:val="ListParagraph"/>
      </w:pPr>
    </w:p>
    <w:p w14:paraId="6280A527" w14:textId="77777777" w:rsidR="00385762" w:rsidRDefault="00385762" w:rsidP="00385762">
      <w:pPr>
        <w:pStyle w:val="ListParagraph"/>
      </w:pPr>
    </w:p>
    <w:p w14:paraId="7C4CC3AC" w14:textId="56884C90" w:rsidR="00385762" w:rsidRDefault="00385762" w:rsidP="00385762">
      <w:pPr>
        <w:pStyle w:val="ListParagraph"/>
      </w:pPr>
      <w:r>
        <w:t xml:space="preserve">Next Meeting – </w:t>
      </w:r>
      <w:r w:rsidR="00EA2A96">
        <w:t>October 17</w:t>
      </w:r>
      <w:r w:rsidR="00EA2A96" w:rsidRPr="00EA2A96">
        <w:rPr>
          <w:vertAlign w:val="superscript"/>
        </w:rPr>
        <w:t>th</w:t>
      </w:r>
      <w:r w:rsidR="00EA2A96">
        <w:t xml:space="preserve">, 2019 </w:t>
      </w:r>
      <w:r w:rsidR="001B1301">
        <w:t>at 7:00pm</w:t>
      </w:r>
    </w:p>
    <w:p w14:paraId="27FB9D04" w14:textId="77777777" w:rsidR="00A036B6" w:rsidRDefault="00A036B6" w:rsidP="00A036B6">
      <w:pPr>
        <w:pStyle w:val="ListParagraph"/>
      </w:pPr>
    </w:p>
    <w:sectPr w:rsidR="00A036B6" w:rsidSect="00746447">
      <w:headerReference w:type="default" r:id="rId10"/>
      <w:footerReference w:type="default" r:id="rId11"/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6BA3A" w14:textId="77777777" w:rsidR="00555142" w:rsidRDefault="00555142" w:rsidP="0001177C">
      <w:pPr>
        <w:spacing w:before="0" w:after="0"/>
      </w:pPr>
      <w:r>
        <w:separator/>
      </w:r>
    </w:p>
  </w:endnote>
  <w:endnote w:type="continuationSeparator" w:id="0">
    <w:p w14:paraId="00AE5731" w14:textId="77777777" w:rsidR="00555142" w:rsidRDefault="00555142" w:rsidP="000117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552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6CF1C" w14:textId="77777777" w:rsidR="0001177C" w:rsidRDefault="000117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5443A7" w14:textId="77777777" w:rsidR="0001177C" w:rsidRDefault="00011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BFF1" w14:textId="77777777" w:rsidR="00555142" w:rsidRDefault="00555142" w:rsidP="0001177C">
      <w:pPr>
        <w:spacing w:before="0" w:after="0"/>
      </w:pPr>
      <w:r>
        <w:separator/>
      </w:r>
    </w:p>
  </w:footnote>
  <w:footnote w:type="continuationSeparator" w:id="0">
    <w:p w14:paraId="19188204" w14:textId="77777777" w:rsidR="00555142" w:rsidRDefault="00555142" w:rsidP="000117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A2180" w14:textId="0F054BF4" w:rsidR="00A55BA7" w:rsidRDefault="00A55BA7">
    <w:pPr>
      <w:pStyle w:val="Header"/>
    </w:pPr>
    <w:r>
      <w:rPr>
        <w:noProof/>
      </w:rPr>
      <w:drawing>
        <wp:inline distT="0" distB="0" distL="0" distR="0" wp14:anchorId="593F7913" wp14:editId="7314B8E6">
          <wp:extent cx="2600325" cy="707390"/>
          <wp:effectExtent l="0" t="0" r="9525" b="0"/>
          <wp:docPr id="1" name="Picture 1" descr="U:\Executive Assistant Files\2014-2015\Blank Forms, Reports and Calendars\ASDW HD LOGO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:\Executive Assistant Files\2014-2015\Blank Forms, Reports and Calendars\ASDW HD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12B4"/>
    <w:multiLevelType w:val="hybridMultilevel"/>
    <w:tmpl w:val="5B4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1D2C"/>
    <w:multiLevelType w:val="hybridMultilevel"/>
    <w:tmpl w:val="AB58CB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AD4244"/>
    <w:multiLevelType w:val="hybridMultilevel"/>
    <w:tmpl w:val="F80C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68DC"/>
    <w:multiLevelType w:val="hybridMultilevel"/>
    <w:tmpl w:val="6F2E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73DF5"/>
    <w:multiLevelType w:val="hybridMultilevel"/>
    <w:tmpl w:val="63D6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63D5"/>
    <w:multiLevelType w:val="hybridMultilevel"/>
    <w:tmpl w:val="568E1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74D26"/>
    <w:multiLevelType w:val="hybridMultilevel"/>
    <w:tmpl w:val="0F5A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9840F8"/>
    <w:multiLevelType w:val="hybridMultilevel"/>
    <w:tmpl w:val="399E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E9"/>
    <w:rsid w:val="00004821"/>
    <w:rsid w:val="0001177C"/>
    <w:rsid w:val="00140DAE"/>
    <w:rsid w:val="001B0CFF"/>
    <w:rsid w:val="001B1301"/>
    <w:rsid w:val="001E70B5"/>
    <w:rsid w:val="002606F7"/>
    <w:rsid w:val="0026136F"/>
    <w:rsid w:val="0026194C"/>
    <w:rsid w:val="002757FB"/>
    <w:rsid w:val="002F32B7"/>
    <w:rsid w:val="002F36BE"/>
    <w:rsid w:val="003010D4"/>
    <w:rsid w:val="00366398"/>
    <w:rsid w:val="00385762"/>
    <w:rsid w:val="003B550E"/>
    <w:rsid w:val="003D3A5F"/>
    <w:rsid w:val="004225E3"/>
    <w:rsid w:val="00455DAA"/>
    <w:rsid w:val="00463F4E"/>
    <w:rsid w:val="004F0BDA"/>
    <w:rsid w:val="00501C1B"/>
    <w:rsid w:val="00555142"/>
    <w:rsid w:val="00590A2B"/>
    <w:rsid w:val="005C70E9"/>
    <w:rsid w:val="00661BA0"/>
    <w:rsid w:val="006A6EB8"/>
    <w:rsid w:val="00741FB6"/>
    <w:rsid w:val="00746447"/>
    <w:rsid w:val="007A1E14"/>
    <w:rsid w:val="007D5836"/>
    <w:rsid w:val="008320AD"/>
    <w:rsid w:val="0086110A"/>
    <w:rsid w:val="00862309"/>
    <w:rsid w:val="0092128D"/>
    <w:rsid w:val="009E1099"/>
    <w:rsid w:val="009E1CE7"/>
    <w:rsid w:val="00A036B6"/>
    <w:rsid w:val="00A43DA2"/>
    <w:rsid w:val="00A50AD9"/>
    <w:rsid w:val="00A55BA7"/>
    <w:rsid w:val="00A80D4F"/>
    <w:rsid w:val="00A85296"/>
    <w:rsid w:val="00A85EF8"/>
    <w:rsid w:val="00A9572A"/>
    <w:rsid w:val="00AD46B5"/>
    <w:rsid w:val="00AF5ED1"/>
    <w:rsid w:val="00B535DD"/>
    <w:rsid w:val="00B6462E"/>
    <w:rsid w:val="00BA6D24"/>
    <w:rsid w:val="00BC184D"/>
    <w:rsid w:val="00C15920"/>
    <w:rsid w:val="00C319DF"/>
    <w:rsid w:val="00C71700"/>
    <w:rsid w:val="00C81680"/>
    <w:rsid w:val="00CC06E5"/>
    <w:rsid w:val="00CE6944"/>
    <w:rsid w:val="00D2584E"/>
    <w:rsid w:val="00D26C0A"/>
    <w:rsid w:val="00E47FF4"/>
    <w:rsid w:val="00E77B89"/>
    <w:rsid w:val="00EA2A96"/>
    <w:rsid w:val="00EA4077"/>
    <w:rsid w:val="00EC70DA"/>
    <w:rsid w:val="00F20E24"/>
    <w:rsid w:val="00F2149E"/>
    <w:rsid w:val="00F310FE"/>
    <w:rsid w:val="00F33C0B"/>
    <w:rsid w:val="00F51B90"/>
    <w:rsid w:val="00F75FD9"/>
    <w:rsid w:val="00F85DF4"/>
    <w:rsid w:val="00FA716B"/>
    <w:rsid w:val="00FB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A1E2D"/>
  <w15:docId w15:val="{B3FA00E6-AF06-4482-97A7-13AE7206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741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77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177C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rsid w:val="0001177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177C"/>
    <w:rPr>
      <w:rFonts w:asciiTheme="minorHAnsi" w:hAnsiTheme="minorHAnsi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370\AppData\Roaming\Microsoft\Templates\Informal_meeting_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D1127F0B6442BB920BD158BEE4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F47B-1327-4FE1-AE4B-414A60D36E4D}"/>
      </w:docPartPr>
      <w:docPartBody>
        <w:p w:rsidR="00A756A4" w:rsidRDefault="002E2813">
          <w:pPr>
            <w:pStyle w:val="12D1127F0B6442BB920BD158BEE4C71C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813"/>
    <w:rsid w:val="002E2813"/>
    <w:rsid w:val="003F1109"/>
    <w:rsid w:val="00527352"/>
    <w:rsid w:val="00531515"/>
    <w:rsid w:val="007563F3"/>
    <w:rsid w:val="008B6DF3"/>
    <w:rsid w:val="00A756A4"/>
    <w:rsid w:val="00C5480C"/>
    <w:rsid w:val="00C6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D1127F0B6442BB920BD158BEE4C71C">
    <w:name w:val="12D1127F0B6442BB920BD158BEE4C71C"/>
  </w:style>
  <w:style w:type="paragraph" w:customStyle="1" w:styleId="4C25ED9487CB4B2A86C0AB469187AC84">
    <w:name w:val="4C25ED9487CB4B2A86C0AB469187AC84"/>
  </w:style>
  <w:style w:type="paragraph" w:customStyle="1" w:styleId="1B132F84517140D68861C65D2D1CE405">
    <w:name w:val="1B132F84517140D68861C65D2D1CE405"/>
  </w:style>
  <w:style w:type="paragraph" w:customStyle="1" w:styleId="1C6B4A952E9146A2A45C01B80F50A43A">
    <w:name w:val="1C6B4A952E9146A2A45C01B80F50A43A"/>
  </w:style>
  <w:style w:type="paragraph" w:customStyle="1" w:styleId="CECB3AFF351C48259119B705A1447424">
    <w:name w:val="CECB3AFF351C48259119B705A1447424"/>
  </w:style>
  <w:style w:type="paragraph" w:customStyle="1" w:styleId="33C00DBC733F4C4AB23D430D31F4AE44">
    <w:name w:val="33C00DBC733F4C4AB23D430D31F4AE44"/>
  </w:style>
  <w:style w:type="paragraph" w:customStyle="1" w:styleId="B65C2E542C2D489F9843600F90714977">
    <w:name w:val="B65C2E542C2D489F9843600F90714977"/>
  </w:style>
  <w:style w:type="paragraph" w:customStyle="1" w:styleId="05796113337B40449CFF3D0A3506886E">
    <w:name w:val="05796113337B40449CFF3D0A3506886E"/>
  </w:style>
  <w:style w:type="paragraph" w:customStyle="1" w:styleId="AFD595E2FD89434893E9587A49538F18">
    <w:name w:val="AFD595E2FD89434893E9587A49538F18"/>
  </w:style>
  <w:style w:type="paragraph" w:customStyle="1" w:styleId="26D39CEE11B94628B17FC585265C7011">
    <w:name w:val="26D39CEE11B94628B17FC585265C7011"/>
  </w:style>
  <w:style w:type="paragraph" w:customStyle="1" w:styleId="17458A31304F493D9AE2AC562244FA31">
    <w:name w:val="17458A31304F493D9AE2AC562244FA31"/>
  </w:style>
  <w:style w:type="paragraph" w:customStyle="1" w:styleId="B9603996D7474F0EA7D2C73C1F3A90B8">
    <w:name w:val="B9603996D7474F0EA7D2C73C1F3A90B8"/>
  </w:style>
  <w:style w:type="paragraph" w:customStyle="1" w:styleId="C4FF5A6D5ABF4E11907749050CCC7741">
    <w:name w:val="C4FF5A6D5ABF4E11907749050CCC7741"/>
  </w:style>
  <w:style w:type="paragraph" w:customStyle="1" w:styleId="5C387C9C9E9D4786B24560EAB81674F3">
    <w:name w:val="5C387C9C9E9D4786B24560EAB81674F3"/>
  </w:style>
  <w:style w:type="paragraph" w:customStyle="1" w:styleId="5B100AF8ABCE498E8582CF937B256F82">
    <w:name w:val="5B100AF8ABCE498E8582CF937B256F82"/>
  </w:style>
  <w:style w:type="paragraph" w:customStyle="1" w:styleId="C9C49EEF67DE46C089BF00B2B75404E4">
    <w:name w:val="C9C49EEF67DE46C089BF00B2B7540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77FD48C63FCE34187CC5B1AA25834E1" ma:contentTypeVersion="9" ma:contentTypeDescription="" ma:contentTypeScope="" ma:versionID="849355b9ba2ab0ab43adcfe4bc2fcd40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A1B11-A714-4DA9-97D3-617F62ABB2D8}"/>
</file>

<file path=customXml/itemProps2.xml><?xml version="1.0" encoding="utf-8"?>
<ds:datastoreItem xmlns:ds="http://schemas.openxmlformats.org/officeDocument/2006/customXml" ds:itemID="{CDB5C0D4-E4AE-48FA-8EBF-FB83F5394648}"/>
</file>

<file path=customXml/itemProps3.xml><?xml version="1.0" encoding="utf-8"?>
<ds:datastoreItem xmlns:ds="http://schemas.openxmlformats.org/officeDocument/2006/customXml" ds:itemID="{974B5A06-6E9D-4DBE-93D3-6A9C95EA01E3}"/>
</file>

<file path=docProps/app.xml><?xml version="1.0" encoding="utf-8"?>
<Properties xmlns="http://schemas.openxmlformats.org/officeDocument/2006/extended-properties" xmlns:vt="http://schemas.openxmlformats.org/officeDocument/2006/docPropsVTypes">
  <Template>Informal_meeting_minutes</Template>
  <TotalTime>1</TotalTime>
  <Pages>2</Pages>
  <Words>404</Words>
  <Characters>2107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minutes</vt:lpstr>
    </vt:vector>
  </TitlesOfParts>
  <Company>Microsoft Corporation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minutes</dc:title>
  <dc:creator>adm370</dc:creator>
  <cp:lastModifiedBy>Porter, Danielle M (ASD-W)</cp:lastModifiedBy>
  <cp:revision>3</cp:revision>
  <cp:lastPrinted>2019-09-20T12:02:00Z</cp:lastPrinted>
  <dcterms:created xsi:type="dcterms:W3CDTF">2019-09-20T12:01:00Z</dcterms:created>
  <dcterms:modified xsi:type="dcterms:W3CDTF">2019-09-20T12:02:00Z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  <property fmtid="{D5CDD505-2E9C-101B-9397-08002B2CF9AE}" pid="3" name="ContentTypeId">
    <vt:lpwstr>0x010100F2A1E1E4D320C749A22EC3F91FD053D600377FD48C63FCE34187CC5B1AA25834E1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